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53983" w14:textId="25120704" w:rsidR="0082470D" w:rsidRDefault="00AE4EA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E35179" wp14:editId="3258E6EB">
                <wp:simplePos x="0" y="0"/>
                <wp:positionH relativeFrom="page">
                  <wp:posOffset>-177165</wp:posOffset>
                </wp:positionH>
                <wp:positionV relativeFrom="page">
                  <wp:align>top</wp:align>
                </wp:positionV>
                <wp:extent cx="8001000" cy="2847340"/>
                <wp:effectExtent l="0" t="0" r="0" b="0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28473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20C55B" w14:textId="2EE47BB6" w:rsidR="0000112E" w:rsidRDefault="00D45180" w:rsidP="001149B1">
                            <w:pPr>
                              <w:pStyle w:val="Heading2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E6AD27B" wp14:editId="1D9634B8">
                                  <wp:extent cx="8267700" cy="1838325"/>
                                  <wp:effectExtent l="0" t="0" r="0" b="0"/>
                                  <wp:docPr id="143" name="Picture 14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3" name="Picture 143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67700" cy="1838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35179" id="Rectangle 6" o:spid="_x0000_s1026" style="position:absolute;margin-left:-13.95pt;margin-top:0;width:630pt;height:224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" fillcolor="#205867 [1608]" stroked="f" strokecolor="#4a7ebb" strokeweight="1.5pt">
                <v:shadow opacity="22938f" offset="0"/>
                <v:textbox inset=",7.2pt,,7.2pt">
                  <w:txbxContent>
                    <w:p w14:paraId="2B20C55B" w14:textId="2EE47BB6" w:rsidR="0000112E" w:rsidRDefault="00D45180" w:rsidP="001149B1">
                      <w:pPr>
                        <w:pStyle w:val="Heading2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E6AD27B" wp14:editId="1D9634B8">
                            <wp:extent cx="8267700" cy="1838325"/>
                            <wp:effectExtent l="0" t="0" r="0" b="0"/>
                            <wp:docPr id="143" name="Picture 14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3" name="Picture 143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67700" cy="1838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71C3646" w14:textId="77777777" w:rsidR="0082470D" w:rsidRDefault="0082470D"/>
    <w:p w14:paraId="705AF38B" w14:textId="77777777" w:rsidR="0082470D" w:rsidRDefault="0082470D"/>
    <w:p w14:paraId="6C3E0CB6" w14:textId="77777777" w:rsidR="0082470D" w:rsidRDefault="0082470D" w:rsidP="0082470D">
      <w:pPr>
        <w:rPr>
          <w:rFonts w:ascii="Arial" w:hAnsi="Arial"/>
          <w:b/>
          <w:sz w:val="36"/>
        </w:rPr>
      </w:pPr>
    </w:p>
    <w:p w14:paraId="237A8DA4" w14:textId="3A204183" w:rsidR="0082470D" w:rsidRDefault="00AE4EA5" w:rsidP="0082470D">
      <w:pPr>
        <w:rPr>
          <w:rFonts w:ascii="Arial" w:hAnsi="Arial"/>
          <w:b/>
          <w:sz w:val="36"/>
        </w:rPr>
      </w:pPr>
      <w:r>
        <w:rPr>
          <w:rFonts w:ascii="Arial" w:hAnsi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B96520" wp14:editId="2C14EEF7">
                <wp:simplePos x="0" y="0"/>
                <wp:positionH relativeFrom="column">
                  <wp:posOffset>47625</wp:posOffset>
                </wp:positionH>
                <wp:positionV relativeFrom="paragraph">
                  <wp:posOffset>173355</wp:posOffset>
                </wp:positionV>
                <wp:extent cx="2495550" cy="581025"/>
                <wp:effectExtent l="0" t="0" r="0" b="0"/>
                <wp:wrapNone/>
                <wp:docPr id="1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8C0E0" w14:textId="46EC7973" w:rsidR="003B57E6" w:rsidRPr="00D45180" w:rsidRDefault="00D45180" w:rsidP="003B57E6">
                            <w:pPr>
                              <w:pStyle w:val="CompanyName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B96520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7" type="#_x0000_t202" style="position:absolute;margin-left:3.75pt;margin-top:13.65pt;width:196.5pt;height:4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" filled="f" stroked="f">
                <v:textbox>
                  <w:txbxContent>
                    <w:p w14:paraId="68B8C0E0" w14:textId="46EC7973" w:rsidR="003B57E6" w:rsidRPr="00D45180" w:rsidRDefault="00D45180" w:rsidP="003B57E6">
                      <w:pPr>
                        <w:pStyle w:val="CompanyName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Newsletter</w:t>
                      </w:r>
                    </w:p>
                  </w:txbxContent>
                </v:textbox>
              </v:shape>
            </w:pict>
          </mc:Fallback>
        </mc:AlternateContent>
      </w:r>
    </w:p>
    <w:p w14:paraId="2F98993B" w14:textId="1F67925E" w:rsidR="0082470D" w:rsidRDefault="00AE4EA5" w:rsidP="0082470D">
      <w:pPr>
        <w:rPr>
          <w:rFonts w:ascii="Arial" w:hAnsi="Arial"/>
          <w:b/>
          <w:sz w:val="36"/>
        </w:rPr>
      </w:pPr>
      <w:r>
        <w:rPr>
          <w:rFonts w:ascii="Lucida Grande" w:hAnsi="Lucida Grande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BDD00D" wp14:editId="2C56F7A7">
                <wp:simplePos x="0" y="0"/>
                <wp:positionH relativeFrom="column">
                  <wp:posOffset>3604260</wp:posOffset>
                </wp:positionH>
                <wp:positionV relativeFrom="paragraph">
                  <wp:posOffset>130175</wp:posOffset>
                </wp:positionV>
                <wp:extent cx="3657600" cy="457200"/>
                <wp:effectExtent l="3810" t="63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B2C644" w14:textId="795EDE23" w:rsidR="0000112E" w:rsidRPr="00D45180" w:rsidRDefault="00766012" w:rsidP="00D45180">
                            <w:pPr>
                              <w:pStyle w:val="NewsletterSubhead"/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February 2020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DD00D" id="Text Box 15" o:spid="_x0000_s1028" type="#_x0000_t202" style="position:absolute;margin-left:283.8pt;margin-top:10.25pt;width:4in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" filled="f" stroked="f">
                <v:textbox inset=",7.2pt,,7.2pt">
                  <w:txbxContent>
                    <w:p w14:paraId="1EB2C644" w14:textId="795EDE23" w:rsidR="0000112E" w:rsidRPr="00D45180" w:rsidRDefault="00766012" w:rsidP="00D45180">
                      <w:pPr>
                        <w:pStyle w:val="NewsletterSubhead"/>
                        <w:jc w:val="right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February 2020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C3B3F4F" w14:textId="77777777" w:rsidR="0082470D" w:rsidRDefault="0082470D" w:rsidP="0082470D">
      <w:pPr>
        <w:rPr>
          <w:rFonts w:ascii="Arial" w:hAnsi="Arial"/>
          <w:b/>
          <w:sz w:val="36"/>
        </w:rPr>
      </w:pPr>
    </w:p>
    <w:p w14:paraId="57F86921" w14:textId="3D4BF3F1" w:rsidR="0082470D" w:rsidRPr="00EE1259" w:rsidRDefault="002C31F3" w:rsidP="007D1701">
      <w:pPr>
        <w:pStyle w:val="NewsletterHeadline"/>
      </w:pPr>
      <w:sdt>
        <w:sdtPr>
          <w:id w:val="228783093"/>
          <w:placeholder>
            <w:docPart w:val="029564C0EEE34AE385D29E8614318E84"/>
          </w:placeholder>
          <w:showingPlcHdr/>
        </w:sdtPr>
        <w:sdtEndPr/>
        <w:sdtContent>
          <w:r w:rsidR="0037244E" w:rsidRPr="00C12127">
            <w:rPr>
              <w:rStyle w:val="PlaceholderText"/>
            </w:rPr>
            <w:t>Click here to enter text.</w:t>
          </w:r>
        </w:sdtContent>
      </w:sdt>
    </w:p>
    <w:p w14:paraId="6335281C" w14:textId="77777777" w:rsidR="00760E4B" w:rsidRDefault="00760E4B" w:rsidP="003E564B">
      <w:pPr>
        <w:pStyle w:val="NewsletterBody"/>
        <w:sectPr w:rsidR="00760E4B" w:rsidSect="00760E4B">
          <w:headerReference w:type="default" r:id="rId12"/>
          <w:footerReference w:type="default" r:id="rId13"/>
          <w:pgSz w:w="12240" w:h="15840"/>
          <w:pgMar w:top="1440" w:right="630" w:bottom="1440" w:left="720" w:header="720" w:footer="720" w:gutter="0"/>
          <w:cols w:space="720"/>
        </w:sectPr>
      </w:pPr>
    </w:p>
    <w:p w14:paraId="46A06148" w14:textId="3FE4E0E0" w:rsidR="008454F7" w:rsidRDefault="008454F7" w:rsidP="00223EE2">
      <w:pPr>
        <w:pStyle w:val="NewsletterBody"/>
        <w:pBdr>
          <w:bottom w:val="single" w:sz="12" w:space="0" w:color="auto"/>
        </w:pBdr>
        <w:rPr>
          <w:rFonts w:ascii="Century Gothic" w:hAnsi="Century Gothic"/>
          <w:b/>
          <w:bCs/>
          <w:sz w:val="24"/>
        </w:rPr>
      </w:pPr>
    </w:p>
    <w:p w14:paraId="4A93D9E6" w14:textId="525ADF32" w:rsidR="00D578EA" w:rsidRPr="0066701C" w:rsidRDefault="00D578EA" w:rsidP="00223EE2">
      <w:pPr>
        <w:pStyle w:val="NewsletterBody"/>
        <w:pBdr>
          <w:bottom w:val="single" w:sz="12" w:space="0" w:color="auto"/>
        </w:pBdr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bCs/>
          <w:sz w:val="32"/>
          <w:szCs w:val="32"/>
        </w:rPr>
        <w:t>T</w:t>
      </w:r>
      <w:r>
        <w:rPr>
          <w:rFonts w:ascii="Century Gothic" w:hAnsi="Century Gothic"/>
          <w:sz w:val="24"/>
        </w:rPr>
        <w:t xml:space="preserve">his month we have been learning about the Chinese New Year.  We have made </w:t>
      </w:r>
      <w:r w:rsidR="00223EE2">
        <w:rPr>
          <w:rFonts w:ascii="Century Gothic" w:hAnsi="Century Gothic"/>
          <w:sz w:val="24"/>
        </w:rPr>
        <w:t xml:space="preserve">dragon masks, Chinese banners </w:t>
      </w:r>
      <w:r>
        <w:rPr>
          <w:rFonts w:ascii="Century Gothic" w:hAnsi="Century Gothic"/>
          <w:sz w:val="24"/>
        </w:rPr>
        <w:t xml:space="preserve">  </w:t>
      </w:r>
      <w:r w:rsidR="00223EE2">
        <w:rPr>
          <w:noProof/>
        </w:rPr>
        <w:drawing>
          <wp:inline distT="0" distB="0" distL="0" distR="0" wp14:anchorId="51C4BFF0" wp14:editId="7C023663">
            <wp:extent cx="3228975" cy="2412365"/>
            <wp:effectExtent l="0" t="0" r="952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41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6FECC" w14:textId="77777777" w:rsidR="005C6191" w:rsidRDefault="00223EE2" w:rsidP="00223EE2">
      <w:pPr>
        <w:pStyle w:val="NewsletterBody"/>
        <w:pBdr>
          <w:bottom w:val="single" w:sz="12" w:space="0" w:color="auto"/>
        </w:pBd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and tasted some yummy Chinese food.</w:t>
      </w:r>
    </w:p>
    <w:p w14:paraId="28AA0440" w14:textId="3DA5AAFF" w:rsidR="00223EE2" w:rsidRPr="00C71B2C" w:rsidRDefault="00223EE2" w:rsidP="00223EE2">
      <w:pPr>
        <w:pStyle w:val="NewsletterBody"/>
        <w:pBdr>
          <w:bottom w:val="single" w:sz="12" w:space="0" w:color="auto"/>
        </w:pBdr>
        <w:rPr>
          <w:rFonts w:ascii="Century Gothic" w:hAnsi="Century Gothic"/>
          <w:b/>
          <w:bCs/>
          <w:sz w:val="24"/>
        </w:rPr>
      </w:pPr>
      <w:r w:rsidRPr="00C71B2C">
        <w:rPr>
          <w:rFonts w:ascii="Century Gothic" w:hAnsi="Century Gothic"/>
          <w:b/>
          <w:bCs/>
          <w:sz w:val="24"/>
        </w:rPr>
        <w:t>___________________________________</w:t>
      </w:r>
      <w:r w:rsidR="005C6191" w:rsidRPr="00C71B2C">
        <w:rPr>
          <w:rFonts w:ascii="Century Gothic" w:hAnsi="Century Gothic"/>
          <w:b/>
          <w:bCs/>
          <w:sz w:val="24"/>
        </w:rPr>
        <w:t>_______</w:t>
      </w:r>
    </w:p>
    <w:p w14:paraId="4C4E0088" w14:textId="2A188BDB" w:rsidR="005C6191" w:rsidRDefault="00223EE2" w:rsidP="00223EE2">
      <w:pPr>
        <w:pStyle w:val="NewsletterBody"/>
        <w:pBdr>
          <w:bottom w:val="single" w:sz="12" w:space="0" w:color="auto"/>
        </w:pBdr>
        <w:rPr>
          <w:rFonts w:ascii="Century Gothic" w:hAnsi="Century Gothic"/>
          <w:sz w:val="24"/>
        </w:rPr>
      </w:pPr>
      <w:r w:rsidRPr="00223EE2">
        <w:rPr>
          <w:rFonts w:ascii="Century Gothic" w:hAnsi="Century Gothic"/>
          <w:b/>
          <w:bCs/>
          <w:sz w:val="32"/>
          <w:szCs w:val="32"/>
        </w:rPr>
        <w:t>T</w:t>
      </w:r>
      <w:r>
        <w:rPr>
          <w:rFonts w:ascii="Century Gothic" w:hAnsi="Century Gothic"/>
          <w:sz w:val="24"/>
        </w:rPr>
        <w:t xml:space="preserve">his week we will be handing out boxes of Smarties and hope you </w:t>
      </w:r>
      <w:r w:rsidR="00BF0177">
        <w:rPr>
          <w:rFonts w:ascii="Century Gothic" w:hAnsi="Century Gothic"/>
          <w:sz w:val="24"/>
        </w:rPr>
        <w:t xml:space="preserve">be able to </w:t>
      </w:r>
      <w:r w:rsidR="005C6191">
        <w:rPr>
          <w:rFonts w:ascii="Century Gothic" w:hAnsi="Century Gothic"/>
          <w:sz w:val="24"/>
        </w:rPr>
        <w:t xml:space="preserve">take part in the </w:t>
      </w:r>
      <w:proofErr w:type="spellStart"/>
      <w:r w:rsidR="005C6191">
        <w:rPr>
          <w:rFonts w:ascii="Century Gothic" w:hAnsi="Century Gothic"/>
          <w:sz w:val="24"/>
        </w:rPr>
        <w:t>Smartie</w:t>
      </w:r>
      <w:proofErr w:type="spellEnd"/>
      <w:r w:rsidR="005C6191">
        <w:rPr>
          <w:rFonts w:ascii="Century Gothic" w:hAnsi="Century Gothic"/>
          <w:sz w:val="24"/>
        </w:rPr>
        <w:t xml:space="preserve"> Challenge to </w:t>
      </w:r>
      <w:r>
        <w:rPr>
          <w:rFonts w:ascii="Century Gothic" w:hAnsi="Century Gothic"/>
          <w:sz w:val="24"/>
        </w:rPr>
        <w:t xml:space="preserve">help raise funds for the Preschool.  </w:t>
      </w:r>
    </w:p>
    <w:p w14:paraId="6484AD6B" w14:textId="74BCC3A4" w:rsidR="005C6191" w:rsidRPr="00223EE2" w:rsidRDefault="005C6191" w:rsidP="00223EE2">
      <w:pPr>
        <w:pStyle w:val="NewsletterBody"/>
        <w:pBdr>
          <w:bottom w:val="single" w:sz="12" w:space="0" w:color="auto"/>
        </w:pBd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</w:t>
      </w:r>
    </w:p>
    <w:p w14:paraId="6740F1AD" w14:textId="37EB7BD4" w:rsidR="005C6191" w:rsidRDefault="005C6191" w:rsidP="00223EE2">
      <w:pPr>
        <w:pStyle w:val="NewsletterBody"/>
        <w:pBdr>
          <w:bottom w:val="single" w:sz="12" w:space="0" w:color="auto"/>
        </w:pBdr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bCs/>
          <w:sz w:val="32"/>
          <w:szCs w:val="32"/>
        </w:rPr>
        <w:t>W</w:t>
      </w:r>
      <w:r>
        <w:rPr>
          <w:rFonts w:ascii="Century Gothic" w:hAnsi="Century Gothic"/>
          <w:sz w:val="24"/>
        </w:rPr>
        <w:t>e are looking for donations from parents/guardians for any old pots and pans for the children to use in the sensory garden.</w:t>
      </w:r>
    </w:p>
    <w:p w14:paraId="5FFA36B3" w14:textId="77777777" w:rsidR="000F666E" w:rsidRDefault="000F666E" w:rsidP="00223EE2">
      <w:pPr>
        <w:pStyle w:val="NewsletterBody"/>
        <w:pBdr>
          <w:bottom w:val="single" w:sz="12" w:space="0" w:color="auto"/>
        </w:pBdr>
        <w:rPr>
          <w:rFonts w:ascii="Century Gothic" w:hAnsi="Century Gothic"/>
          <w:sz w:val="24"/>
        </w:rPr>
      </w:pPr>
    </w:p>
    <w:p w14:paraId="74F8BD9A" w14:textId="290E4ACD" w:rsidR="00D578EA" w:rsidRPr="000F666E" w:rsidRDefault="005C6191" w:rsidP="00223EE2">
      <w:pPr>
        <w:pStyle w:val="NewsletterBody"/>
        <w:pBdr>
          <w:bottom w:val="single" w:sz="12" w:space="0" w:color="auto"/>
        </w:pBdr>
        <w:rPr>
          <w:rFonts w:ascii="Century Gothic" w:hAnsi="Century Gothic"/>
          <w:b/>
          <w:bCs/>
          <w:sz w:val="24"/>
        </w:rPr>
      </w:pPr>
      <w:r>
        <w:rPr>
          <w:rFonts w:ascii="Century Gothic" w:hAnsi="Century Gothic"/>
          <w:b/>
          <w:bCs/>
          <w:sz w:val="32"/>
          <w:szCs w:val="32"/>
        </w:rPr>
        <w:t>W</w:t>
      </w:r>
      <w:r>
        <w:rPr>
          <w:rFonts w:ascii="Century Gothic" w:hAnsi="Century Gothic"/>
          <w:sz w:val="24"/>
        </w:rPr>
        <w:t>e are also looking for volunteers to come into Preschool to help out. Whether it be to read a story, share a hobby, crafting</w:t>
      </w:r>
      <w:r w:rsidR="00BF0177">
        <w:rPr>
          <w:rFonts w:ascii="Century Gothic" w:hAnsi="Century Gothic"/>
          <w:sz w:val="24"/>
        </w:rPr>
        <w:t xml:space="preserve">, </w:t>
      </w:r>
      <w:r>
        <w:rPr>
          <w:rFonts w:ascii="Century Gothic" w:hAnsi="Century Gothic"/>
          <w:sz w:val="24"/>
        </w:rPr>
        <w:t>play with the children or do some gardening</w:t>
      </w:r>
      <w:r w:rsidR="00BF0177">
        <w:rPr>
          <w:rFonts w:ascii="Century Gothic" w:hAnsi="Century Gothic"/>
          <w:sz w:val="24"/>
        </w:rPr>
        <w:t>. Your help would be very much appreciated. Please speak to a member of staff if you are available to assist.</w:t>
      </w:r>
    </w:p>
    <w:p w14:paraId="14B0121B" w14:textId="3189BF65" w:rsidR="00BE6A72" w:rsidRDefault="00BE6A72" w:rsidP="00223EE2">
      <w:pPr>
        <w:pStyle w:val="NewsletterBody"/>
        <w:pBdr>
          <w:bottom w:val="single" w:sz="12" w:space="0" w:color="auto"/>
        </w:pBd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</w:t>
      </w:r>
    </w:p>
    <w:p w14:paraId="0A2DB654" w14:textId="6C53FA40" w:rsidR="00BE6A72" w:rsidRDefault="00BE6A72" w:rsidP="00223EE2">
      <w:pPr>
        <w:pStyle w:val="NewsletterBody"/>
        <w:pBdr>
          <w:bottom w:val="single" w:sz="12" w:space="0" w:color="auto"/>
        </w:pBdr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bCs/>
          <w:sz w:val="32"/>
          <w:szCs w:val="32"/>
        </w:rPr>
        <w:t>V</w:t>
      </w:r>
      <w:r>
        <w:rPr>
          <w:rFonts w:ascii="Century Gothic" w:hAnsi="Century Gothic"/>
          <w:sz w:val="24"/>
        </w:rPr>
        <w:t>alentine</w:t>
      </w:r>
      <w:r w:rsidR="00DE3382">
        <w:rPr>
          <w:rFonts w:ascii="Century Gothic" w:hAnsi="Century Gothic"/>
          <w:sz w:val="24"/>
        </w:rPr>
        <w:t>’</w:t>
      </w:r>
      <w:r>
        <w:rPr>
          <w:rFonts w:ascii="Century Gothic" w:hAnsi="Century Gothic"/>
          <w:sz w:val="24"/>
        </w:rPr>
        <w:t>s Day</w:t>
      </w:r>
    </w:p>
    <w:p w14:paraId="0A7343E2" w14:textId="59525083" w:rsidR="00BE6A72" w:rsidRPr="00BE6A72" w:rsidRDefault="00BE6A72" w:rsidP="00223EE2">
      <w:pPr>
        <w:pStyle w:val="NewsletterBody"/>
        <w:pBdr>
          <w:bottom w:val="single" w:sz="12" w:space="0" w:color="auto"/>
        </w:pBdr>
        <w:rPr>
          <w:rFonts w:ascii="Century Gothic" w:hAnsi="Century Gothic"/>
          <w:sz w:val="24"/>
        </w:rPr>
      </w:pPr>
      <w:r>
        <w:rPr>
          <w:noProof/>
        </w:rPr>
        <w:drawing>
          <wp:inline distT="0" distB="0" distL="0" distR="0" wp14:anchorId="45E7A2F5" wp14:editId="3A298BF5">
            <wp:extent cx="2921635" cy="2183130"/>
            <wp:effectExtent l="7303" t="0" r="317" b="318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21635" cy="218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B074D" w14:textId="773EC027" w:rsidR="00F61126" w:rsidRDefault="00F61126" w:rsidP="00F61126">
      <w:pPr>
        <w:pStyle w:val="NewsletterBody"/>
        <w:pBdr>
          <w:bottom w:val="single" w:sz="12" w:space="0" w:color="auto"/>
        </w:pBd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Learning all </w:t>
      </w:r>
      <w:r w:rsidRPr="00BE6A72">
        <w:rPr>
          <w:rFonts w:ascii="Century Gothic" w:hAnsi="Century Gothic"/>
          <w:sz w:val="24"/>
        </w:rPr>
        <w:t>about love and Our Rules</w:t>
      </w:r>
      <w:r>
        <w:rPr>
          <w:rFonts w:ascii="Century Gothic" w:hAnsi="Century Gothic"/>
          <w:sz w:val="24"/>
        </w:rPr>
        <w:t xml:space="preserve"> </w:t>
      </w:r>
    </w:p>
    <w:p w14:paraId="3977C418" w14:textId="4081356D" w:rsidR="00BE6A72" w:rsidRDefault="000F666E" w:rsidP="00223EE2">
      <w:pPr>
        <w:pStyle w:val="NewsletterBody"/>
        <w:pBdr>
          <w:bottom w:val="single" w:sz="12" w:space="0" w:color="auto"/>
        </w:pBd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</w:t>
      </w:r>
    </w:p>
    <w:p w14:paraId="5EE138FA" w14:textId="389E895C" w:rsidR="00462347" w:rsidRDefault="00462347" w:rsidP="00223EE2">
      <w:pPr>
        <w:pStyle w:val="NewsletterBody"/>
        <w:pBdr>
          <w:bottom w:val="single" w:sz="12" w:space="0" w:color="auto"/>
        </w:pBdr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bCs/>
          <w:sz w:val="32"/>
          <w:szCs w:val="32"/>
        </w:rPr>
        <w:lastRenderedPageBreak/>
        <w:t xml:space="preserve">A </w:t>
      </w:r>
      <w:r>
        <w:rPr>
          <w:rFonts w:ascii="Century Gothic" w:hAnsi="Century Gothic"/>
          <w:sz w:val="24"/>
        </w:rPr>
        <w:t>big thank you to Jade Welch for kindly donating to the preschool various items of kitchen equipment.</w:t>
      </w:r>
    </w:p>
    <w:p w14:paraId="3508639B" w14:textId="6F3A8CC9" w:rsidR="00462347" w:rsidRPr="00462347" w:rsidRDefault="00462347" w:rsidP="00223EE2">
      <w:pPr>
        <w:pStyle w:val="NewsletterBody"/>
        <w:pBdr>
          <w:bottom w:val="single" w:sz="12" w:space="0" w:color="auto"/>
        </w:pBd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</w:t>
      </w:r>
    </w:p>
    <w:p w14:paraId="3548B96B" w14:textId="626F3215" w:rsidR="00223EE2" w:rsidRDefault="0083106F" w:rsidP="00223EE2">
      <w:pPr>
        <w:pStyle w:val="NewsletterBody"/>
        <w:pBdr>
          <w:bottom w:val="single" w:sz="12" w:space="0" w:color="auto"/>
        </w:pBdr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bCs/>
          <w:sz w:val="32"/>
          <w:szCs w:val="32"/>
        </w:rPr>
        <w:t>R</w:t>
      </w:r>
      <w:r>
        <w:rPr>
          <w:rFonts w:ascii="Century Gothic" w:hAnsi="Century Gothic"/>
          <w:sz w:val="24"/>
        </w:rPr>
        <w:t>eminders</w:t>
      </w:r>
      <w:r w:rsidR="00535F65">
        <w:rPr>
          <w:rFonts w:ascii="Century Gothic" w:hAnsi="Century Gothic"/>
          <w:sz w:val="24"/>
        </w:rPr>
        <w:t>:</w:t>
      </w:r>
    </w:p>
    <w:p w14:paraId="037C5368" w14:textId="3186D437" w:rsidR="0083106F" w:rsidRDefault="0083106F" w:rsidP="00223EE2">
      <w:pPr>
        <w:pStyle w:val="NewsletterBody"/>
        <w:pBdr>
          <w:bottom w:val="single" w:sz="12" w:space="0" w:color="auto"/>
        </w:pBdr>
        <w:rPr>
          <w:rFonts w:ascii="Century Gothic" w:hAnsi="Century Gothic"/>
          <w:b/>
          <w:bCs/>
          <w:sz w:val="24"/>
        </w:rPr>
      </w:pPr>
      <w:r>
        <w:rPr>
          <w:rFonts w:ascii="Century Gothic" w:hAnsi="Century Gothic"/>
          <w:sz w:val="24"/>
        </w:rPr>
        <w:t>*Please ensure you use the school</w:t>
      </w:r>
      <w:r w:rsidR="00DE3382">
        <w:rPr>
          <w:rFonts w:ascii="Century Gothic" w:hAnsi="Century Gothic"/>
          <w:sz w:val="24"/>
        </w:rPr>
        <w:t>’</w:t>
      </w:r>
      <w:r>
        <w:rPr>
          <w:rFonts w:ascii="Century Gothic" w:hAnsi="Century Gothic"/>
          <w:sz w:val="24"/>
        </w:rPr>
        <w:t xml:space="preserve">s </w:t>
      </w:r>
      <w:proofErr w:type="gramStart"/>
      <w:r>
        <w:rPr>
          <w:rFonts w:ascii="Century Gothic" w:hAnsi="Century Gothic"/>
          <w:sz w:val="24"/>
        </w:rPr>
        <w:t>one way</w:t>
      </w:r>
      <w:proofErr w:type="gramEnd"/>
      <w:r>
        <w:rPr>
          <w:rFonts w:ascii="Century Gothic" w:hAnsi="Century Gothic"/>
          <w:sz w:val="24"/>
        </w:rPr>
        <w:t xml:space="preserve"> system when dropping your children off at Preschool. Come into Church Lane from Southwick Road and leave by Westbury Road.  Please </w:t>
      </w:r>
      <w:r w:rsidR="00535F65" w:rsidRPr="00535F65">
        <w:rPr>
          <w:rFonts w:ascii="Century Gothic" w:hAnsi="Century Gothic"/>
          <w:b/>
          <w:bCs/>
          <w:sz w:val="24"/>
        </w:rPr>
        <w:t>do not</w:t>
      </w:r>
      <w:r>
        <w:rPr>
          <w:rFonts w:ascii="Century Gothic" w:hAnsi="Century Gothic"/>
          <w:sz w:val="24"/>
        </w:rPr>
        <w:t xml:space="preserve"> park in the </w:t>
      </w:r>
      <w:r w:rsidRPr="00535F65">
        <w:rPr>
          <w:rFonts w:ascii="Century Gothic" w:hAnsi="Century Gothic"/>
          <w:b/>
          <w:bCs/>
          <w:sz w:val="24"/>
        </w:rPr>
        <w:t>DROP OFF</w:t>
      </w:r>
      <w:r>
        <w:rPr>
          <w:rFonts w:ascii="Century Gothic" w:hAnsi="Century Gothic"/>
          <w:sz w:val="24"/>
        </w:rPr>
        <w:t xml:space="preserve"> zone</w:t>
      </w:r>
      <w:r w:rsidR="00535F65">
        <w:rPr>
          <w:rFonts w:ascii="Century Gothic" w:hAnsi="Century Gothic"/>
          <w:sz w:val="24"/>
        </w:rPr>
        <w:t xml:space="preserve">. This is for </w:t>
      </w:r>
      <w:r w:rsidR="00535F65" w:rsidRPr="00535F65">
        <w:rPr>
          <w:rFonts w:ascii="Century Gothic" w:hAnsi="Century Gothic"/>
          <w:b/>
          <w:bCs/>
          <w:sz w:val="24"/>
        </w:rPr>
        <w:t>dropping off only</w:t>
      </w:r>
      <w:r w:rsidR="00535F65">
        <w:rPr>
          <w:rFonts w:ascii="Century Gothic" w:hAnsi="Century Gothic"/>
          <w:b/>
          <w:bCs/>
          <w:sz w:val="24"/>
        </w:rPr>
        <w:t>.</w:t>
      </w:r>
    </w:p>
    <w:p w14:paraId="58B4E316" w14:textId="6E86B079" w:rsidR="00535F65" w:rsidRDefault="00535F65" w:rsidP="00223EE2">
      <w:pPr>
        <w:pStyle w:val="NewsletterBody"/>
        <w:pBdr>
          <w:bottom w:val="single" w:sz="12" w:space="0" w:color="auto"/>
        </w:pBdr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bCs/>
          <w:sz w:val="24"/>
        </w:rPr>
        <w:t>*</w:t>
      </w:r>
      <w:r>
        <w:rPr>
          <w:rFonts w:ascii="Century Gothic" w:hAnsi="Century Gothic"/>
          <w:sz w:val="24"/>
        </w:rPr>
        <w:t>Hot lunches are available every day at a cost of £2.30 each.</w:t>
      </w:r>
    </w:p>
    <w:p w14:paraId="07CE2A57" w14:textId="67637B86" w:rsidR="00535F65" w:rsidRDefault="00535F65" w:rsidP="00223EE2">
      <w:pPr>
        <w:pStyle w:val="NewsletterBody"/>
        <w:pBdr>
          <w:bottom w:val="single" w:sz="12" w:space="0" w:color="auto"/>
        </w:pBd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*Please remember to sign your child in and out for each session. This is imperative for evacuation purposes.</w:t>
      </w:r>
    </w:p>
    <w:p w14:paraId="0C3576B7" w14:textId="699A8169" w:rsidR="00535F65" w:rsidRDefault="00535F65" w:rsidP="00223EE2">
      <w:pPr>
        <w:pStyle w:val="NewsletterBody"/>
        <w:pBdr>
          <w:bottom w:val="single" w:sz="12" w:space="0" w:color="auto"/>
        </w:pBd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*It is also important that all your child’s clothes/belongings are all named. </w:t>
      </w:r>
    </w:p>
    <w:p w14:paraId="32A8CDEF" w14:textId="361548E6" w:rsidR="00535F65" w:rsidRPr="00535F65" w:rsidRDefault="00356858" w:rsidP="00223EE2">
      <w:pPr>
        <w:pStyle w:val="NewsletterBody"/>
        <w:pBdr>
          <w:bottom w:val="single" w:sz="12" w:space="0" w:color="auto"/>
        </w:pBd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*To report absences please email </w:t>
      </w:r>
      <w:hyperlink r:id="rId16" w:history="1">
        <w:r w:rsidRPr="00BE73B8">
          <w:rPr>
            <w:rStyle w:val="Hyperlink"/>
            <w:rFonts w:ascii="Century Gothic" w:hAnsi="Century Gothic"/>
            <w:sz w:val="24"/>
          </w:rPr>
          <w:t>staffwillows@googlemail.com</w:t>
        </w:r>
      </w:hyperlink>
      <w:r>
        <w:rPr>
          <w:rFonts w:ascii="Century Gothic" w:hAnsi="Century Gothic"/>
          <w:sz w:val="24"/>
        </w:rPr>
        <w:t xml:space="preserve"> or telephone 01225 769489.  Please do not report on Facebook.</w:t>
      </w:r>
    </w:p>
    <w:p w14:paraId="4C4ACE01" w14:textId="6BF6AD86" w:rsidR="00223EE2" w:rsidRDefault="00356858" w:rsidP="00223EE2">
      <w:pPr>
        <w:pStyle w:val="NewsletterBody"/>
        <w:pBdr>
          <w:bottom w:val="single" w:sz="12" w:space="0" w:color="auto"/>
        </w:pBdr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bCs/>
          <w:sz w:val="24"/>
        </w:rPr>
        <w:t>*</w:t>
      </w:r>
      <w:r>
        <w:rPr>
          <w:rFonts w:ascii="Century Gothic" w:hAnsi="Century Gothic"/>
          <w:sz w:val="24"/>
        </w:rPr>
        <w:t>We are no longer charging for snacks and are asking for a donation of £5 per term.  We have a collection box for this and do ask that you contribute when possible.</w:t>
      </w:r>
    </w:p>
    <w:p w14:paraId="716BE4BD" w14:textId="681F7ED0" w:rsidR="00E672EC" w:rsidRDefault="00E672EC" w:rsidP="00223EE2">
      <w:pPr>
        <w:pStyle w:val="NewsletterBody"/>
        <w:pBdr>
          <w:bottom w:val="single" w:sz="12" w:space="0" w:color="auto"/>
        </w:pBd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*In order to reduce paper and printing costs, we will no longer be printing a copy of </w:t>
      </w:r>
      <w:r w:rsidR="00DE3382">
        <w:rPr>
          <w:rFonts w:ascii="Century Gothic" w:hAnsi="Century Gothic"/>
          <w:sz w:val="24"/>
        </w:rPr>
        <w:t>t</w:t>
      </w:r>
      <w:r>
        <w:rPr>
          <w:rFonts w:ascii="Century Gothic" w:hAnsi="Century Gothic"/>
          <w:sz w:val="24"/>
        </w:rPr>
        <w:t xml:space="preserve">he newsletter.  We will publish this </w:t>
      </w:r>
      <w:r w:rsidR="00DE3382">
        <w:rPr>
          <w:rFonts w:ascii="Century Gothic" w:hAnsi="Century Gothic"/>
          <w:sz w:val="24"/>
        </w:rPr>
        <w:t xml:space="preserve">on </w:t>
      </w:r>
      <w:r>
        <w:rPr>
          <w:rFonts w:ascii="Century Gothic" w:hAnsi="Century Gothic"/>
          <w:sz w:val="24"/>
        </w:rPr>
        <w:t xml:space="preserve">Facebook (The Willows Preschool North Bradley), our website </w:t>
      </w:r>
      <w:hyperlink r:id="rId17" w:history="1">
        <w:r w:rsidR="0066701C" w:rsidRPr="00BE73B8">
          <w:rPr>
            <w:rStyle w:val="Hyperlink"/>
            <w:rFonts w:ascii="Century Gothic" w:hAnsi="Century Gothic"/>
            <w:sz w:val="24"/>
          </w:rPr>
          <w:t>http://www.thewillowspreschool.org.uk</w:t>
        </w:r>
      </w:hyperlink>
      <w:r w:rsidR="0066701C">
        <w:rPr>
          <w:rFonts w:ascii="Century Gothic" w:hAnsi="Century Gothic"/>
          <w:sz w:val="24"/>
        </w:rPr>
        <w:t xml:space="preserve"> and display a copy on the notice board in the foyer.  If you would like a copy e-mailed or printed, then please ask a member of staff.</w:t>
      </w:r>
    </w:p>
    <w:p w14:paraId="3F225FB0" w14:textId="77777777" w:rsidR="0066701C" w:rsidRDefault="0066701C" w:rsidP="00223EE2">
      <w:pPr>
        <w:pStyle w:val="NewsletterBody"/>
        <w:pBdr>
          <w:bottom w:val="single" w:sz="12" w:space="0" w:color="auto"/>
        </w:pBdr>
        <w:rPr>
          <w:rFonts w:ascii="Century Gothic" w:hAnsi="Century Gothic"/>
          <w:sz w:val="24"/>
        </w:rPr>
      </w:pPr>
    </w:p>
    <w:p w14:paraId="2ECD98B8" w14:textId="1D289A2D" w:rsidR="00DE3382" w:rsidRPr="00DE3382" w:rsidRDefault="00DE3382" w:rsidP="00223EE2">
      <w:pPr>
        <w:pStyle w:val="NewsletterBody"/>
        <w:pBdr>
          <w:bottom w:val="single" w:sz="12" w:space="0" w:color="auto"/>
        </w:pBd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*Please remember not to add any peanut products in your child’s lunchbox, </w:t>
      </w:r>
      <w:proofErr w:type="spellStart"/>
      <w:r>
        <w:rPr>
          <w:rFonts w:ascii="Century Gothic" w:hAnsi="Century Gothic"/>
          <w:sz w:val="24"/>
        </w:rPr>
        <w:t>eg</w:t>
      </w:r>
      <w:proofErr w:type="spellEnd"/>
      <w:r>
        <w:rPr>
          <w:rFonts w:ascii="Century Gothic" w:hAnsi="Century Gothic"/>
          <w:sz w:val="24"/>
        </w:rPr>
        <w:t xml:space="preserve"> peanut butter sandwich.  There is a child in the preschool with a peanut allergy.</w:t>
      </w:r>
    </w:p>
    <w:p w14:paraId="59629CA1" w14:textId="4999DD5A" w:rsidR="00356858" w:rsidRDefault="0066701C" w:rsidP="00223EE2">
      <w:pPr>
        <w:pStyle w:val="NewsletterBody"/>
        <w:pBdr>
          <w:bottom w:val="single" w:sz="12" w:space="0" w:color="auto"/>
        </w:pBdr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bCs/>
          <w:sz w:val="24"/>
        </w:rPr>
        <w:t>*</w:t>
      </w:r>
      <w:r>
        <w:rPr>
          <w:rFonts w:ascii="Century Gothic" w:hAnsi="Century Gothic"/>
          <w:sz w:val="24"/>
        </w:rPr>
        <w:t>We close for half-term at 3pm this Friday 14</w:t>
      </w:r>
      <w:r w:rsidRPr="0066701C">
        <w:rPr>
          <w:rFonts w:ascii="Century Gothic" w:hAnsi="Century Gothic"/>
          <w:sz w:val="24"/>
          <w:vertAlign w:val="superscript"/>
        </w:rPr>
        <w:t>th</w:t>
      </w:r>
      <w:r>
        <w:rPr>
          <w:rFonts w:ascii="Century Gothic" w:hAnsi="Century Gothic"/>
          <w:sz w:val="24"/>
        </w:rPr>
        <w:t xml:space="preserve"> February and return on Monday 24</w:t>
      </w:r>
      <w:r w:rsidRPr="0066701C">
        <w:rPr>
          <w:rFonts w:ascii="Century Gothic" w:hAnsi="Century Gothic"/>
          <w:sz w:val="24"/>
          <w:vertAlign w:val="superscript"/>
        </w:rPr>
        <w:t>th</w:t>
      </w:r>
      <w:r>
        <w:rPr>
          <w:rFonts w:ascii="Century Gothic" w:hAnsi="Century Gothic"/>
          <w:sz w:val="24"/>
        </w:rPr>
        <w:t xml:space="preserve"> February.</w:t>
      </w:r>
    </w:p>
    <w:p w14:paraId="0B6BDCF9" w14:textId="301EA00F" w:rsidR="00DE3382" w:rsidRDefault="00DE3382" w:rsidP="00223EE2">
      <w:pPr>
        <w:pStyle w:val="NewsletterBody"/>
        <w:pBdr>
          <w:bottom w:val="single" w:sz="12" w:space="0" w:color="auto"/>
        </w:pBdr>
        <w:rPr>
          <w:rFonts w:ascii="Century Gothic" w:hAnsi="Century Gothic"/>
          <w:sz w:val="24"/>
        </w:rPr>
      </w:pPr>
      <w:r w:rsidRPr="00DE3382">
        <w:rPr>
          <w:rFonts w:ascii="Century Gothic" w:hAnsi="Century Gothic"/>
          <w:b/>
          <w:bCs/>
          <w:sz w:val="32"/>
          <w:szCs w:val="32"/>
        </w:rPr>
        <w:t>D</w:t>
      </w:r>
      <w:r>
        <w:rPr>
          <w:rFonts w:ascii="Century Gothic" w:hAnsi="Century Gothic"/>
          <w:sz w:val="24"/>
        </w:rPr>
        <w:t>ates for your diary:</w:t>
      </w:r>
    </w:p>
    <w:p w14:paraId="21EF1E77" w14:textId="18D4A47B" w:rsidR="00DE3382" w:rsidRDefault="00DE3382" w:rsidP="00223EE2">
      <w:pPr>
        <w:pStyle w:val="NewsletterBody"/>
        <w:pBdr>
          <w:bottom w:val="single" w:sz="12" w:space="0" w:color="auto"/>
        </w:pBd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*February Half Term – Smarties tube </w:t>
      </w:r>
      <w:proofErr w:type="spellStart"/>
      <w:r>
        <w:rPr>
          <w:rFonts w:ascii="Century Gothic" w:hAnsi="Century Gothic"/>
          <w:sz w:val="24"/>
        </w:rPr>
        <w:t>Valentines’s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fundraisher</w:t>
      </w:r>
      <w:proofErr w:type="spellEnd"/>
      <w:r>
        <w:rPr>
          <w:rFonts w:ascii="Century Gothic" w:hAnsi="Century Gothic"/>
          <w:sz w:val="24"/>
        </w:rPr>
        <w:t xml:space="preserve"> challenge.</w:t>
      </w:r>
    </w:p>
    <w:p w14:paraId="30B6CE23" w14:textId="7BD6CBBC" w:rsidR="00DE3382" w:rsidRDefault="00DE3382" w:rsidP="00223EE2">
      <w:pPr>
        <w:pStyle w:val="NewsletterBody"/>
        <w:pBdr>
          <w:bottom w:val="single" w:sz="12" w:space="0" w:color="auto"/>
        </w:pBd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*Tuesday </w:t>
      </w:r>
      <w:r w:rsidR="00462347">
        <w:rPr>
          <w:rFonts w:ascii="Century Gothic" w:hAnsi="Century Gothic"/>
          <w:sz w:val="24"/>
        </w:rPr>
        <w:t>31</w:t>
      </w:r>
      <w:r w:rsidR="00462347" w:rsidRPr="00462347">
        <w:rPr>
          <w:rFonts w:ascii="Century Gothic" w:hAnsi="Century Gothic"/>
          <w:sz w:val="24"/>
          <w:vertAlign w:val="superscript"/>
        </w:rPr>
        <w:t>st</w:t>
      </w:r>
      <w:r w:rsidR="00462347">
        <w:rPr>
          <w:rFonts w:ascii="Century Gothic" w:hAnsi="Century Gothic"/>
          <w:sz w:val="24"/>
        </w:rPr>
        <w:t xml:space="preserve"> March at 2pm – Easter event with bonnet parade.</w:t>
      </w:r>
    </w:p>
    <w:p w14:paraId="0CEA2F6F" w14:textId="7A52E281" w:rsidR="00462347" w:rsidRDefault="00462347" w:rsidP="00223EE2">
      <w:pPr>
        <w:pStyle w:val="NewsletterBody"/>
        <w:pBdr>
          <w:bottom w:val="single" w:sz="12" w:space="0" w:color="auto"/>
        </w:pBd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*Thursday 23</w:t>
      </w:r>
      <w:r w:rsidRPr="00462347">
        <w:rPr>
          <w:rFonts w:ascii="Century Gothic" w:hAnsi="Century Gothic"/>
          <w:sz w:val="24"/>
          <w:vertAlign w:val="superscript"/>
        </w:rPr>
        <w:t>rd</w:t>
      </w:r>
      <w:r>
        <w:rPr>
          <w:rFonts w:ascii="Century Gothic" w:hAnsi="Century Gothic"/>
          <w:sz w:val="24"/>
        </w:rPr>
        <w:t xml:space="preserve"> April at 5.30pm – Bug Night with Kris from Tropical Discoveries.</w:t>
      </w:r>
    </w:p>
    <w:p w14:paraId="58C86EC4" w14:textId="04F4B578" w:rsidR="00462347" w:rsidRDefault="00462347" w:rsidP="00223EE2">
      <w:pPr>
        <w:pStyle w:val="NewsletterBody"/>
        <w:pBdr>
          <w:bottom w:val="single" w:sz="12" w:space="0" w:color="auto"/>
        </w:pBd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*Wednesday 10</w:t>
      </w:r>
      <w:r w:rsidRPr="00462347">
        <w:rPr>
          <w:rFonts w:ascii="Century Gothic" w:hAnsi="Century Gothic"/>
          <w:sz w:val="24"/>
          <w:vertAlign w:val="superscript"/>
        </w:rPr>
        <w:t>th</w:t>
      </w:r>
      <w:r>
        <w:rPr>
          <w:rFonts w:ascii="Century Gothic" w:hAnsi="Century Gothic"/>
          <w:sz w:val="24"/>
        </w:rPr>
        <w:t xml:space="preserve"> June at 9.30am – Sports Day.</w:t>
      </w:r>
    </w:p>
    <w:p w14:paraId="3AE2801B" w14:textId="484000B1" w:rsidR="00462347" w:rsidRDefault="00462347" w:rsidP="00223EE2">
      <w:pPr>
        <w:pStyle w:val="NewsletterBody"/>
        <w:pBdr>
          <w:bottom w:val="single" w:sz="12" w:space="0" w:color="auto"/>
        </w:pBd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*Saturday 20</w:t>
      </w:r>
      <w:r w:rsidRPr="00462347">
        <w:rPr>
          <w:rFonts w:ascii="Century Gothic" w:hAnsi="Century Gothic"/>
          <w:sz w:val="24"/>
          <w:vertAlign w:val="superscript"/>
        </w:rPr>
        <w:t>th</w:t>
      </w:r>
      <w:r>
        <w:rPr>
          <w:rFonts w:ascii="Century Gothic" w:hAnsi="Century Gothic"/>
          <w:sz w:val="24"/>
        </w:rPr>
        <w:t xml:space="preserve"> June – Village fete with a Willows stall.</w:t>
      </w:r>
    </w:p>
    <w:p w14:paraId="5A674F5B" w14:textId="2D351AD4" w:rsidR="00462347" w:rsidRDefault="00462347" w:rsidP="00223EE2">
      <w:pPr>
        <w:pStyle w:val="NewsletterBody"/>
        <w:pBdr>
          <w:bottom w:val="single" w:sz="12" w:space="0" w:color="auto"/>
        </w:pBd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*Friday 3</w:t>
      </w:r>
      <w:r w:rsidRPr="00462347">
        <w:rPr>
          <w:rFonts w:ascii="Century Gothic" w:hAnsi="Century Gothic"/>
          <w:sz w:val="24"/>
          <w:vertAlign w:val="superscript"/>
        </w:rPr>
        <w:t>rd</w:t>
      </w:r>
      <w:r>
        <w:rPr>
          <w:rFonts w:ascii="Century Gothic" w:hAnsi="Century Gothic"/>
          <w:sz w:val="24"/>
        </w:rPr>
        <w:t xml:space="preserve"> July between 5-8pm – Summer BBQ even</w:t>
      </w:r>
      <w:r w:rsidR="00D22C37">
        <w:rPr>
          <w:rFonts w:ascii="Century Gothic" w:hAnsi="Century Gothic"/>
          <w:sz w:val="24"/>
        </w:rPr>
        <w:t>t.</w:t>
      </w:r>
    </w:p>
    <w:p w14:paraId="5F04759D" w14:textId="4920E924" w:rsidR="00462347" w:rsidRDefault="00462347" w:rsidP="00223EE2">
      <w:pPr>
        <w:pStyle w:val="NewsletterBody"/>
        <w:pBdr>
          <w:bottom w:val="single" w:sz="12" w:space="0" w:color="auto"/>
        </w:pBdr>
        <w:rPr>
          <w:rFonts w:ascii="Century Gothic" w:hAnsi="Century Gothic"/>
          <w:sz w:val="24"/>
        </w:rPr>
      </w:pPr>
    </w:p>
    <w:p w14:paraId="0E9CF381" w14:textId="6CD111C8" w:rsidR="00462347" w:rsidRDefault="00462347" w:rsidP="00223EE2">
      <w:pPr>
        <w:pStyle w:val="NewsletterBody"/>
        <w:pBdr>
          <w:bottom w:val="single" w:sz="12" w:space="0" w:color="auto"/>
        </w:pBd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Happy Half Term holiday</w:t>
      </w:r>
      <w:r w:rsidR="00C71B2C">
        <w:rPr>
          <w:rFonts w:ascii="Century Gothic" w:hAnsi="Century Gothic"/>
          <w:sz w:val="24"/>
        </w:rPr>
        <w:t>.</w:t>
      </w:r>
    </w:p>
    <w:p w14:paraId="2BA423B0" w14:textId="52F9DE7E" w:rsidR="00C71B2C" w:rsidRDefault="00C71B2C" w:rsidP="00223EE2">
      <w:pPr>
        <w:pStyle w:val="NewsletterBody"/>
        <w:pBdr>
          <w:bottom w:val="single" w:sz="12" w:space="0" w:color="auto"/>
        </w:pBdr>
        <w:rPr>
          <w:rFonts w:ascii="Century Gothic" w:hAnsi="Century Gothic"/>
          <w:sz w:val="24"/>
        </w:rPr>
      </w:pPr>
    </w:p>
    <w:p w14:paraId="56D97385" w14:textId="6F3196CC" w:rsidR="00C71B2C" w:rsidRDefault="00C71B2C" w:rsidP="00223EE2">
      <w:pPr>
        <w:pStyle w:val="NewsletterBody"/>
        <w:pBdr>
          <w:bottom w:val="single" w:sz="12" w:space="0" w:color="auto"/>
        </w:pBdr>
        <w:rPr>
          <w:rFonts w:ascii="Century Gothic" w:hAnsi="Century Gothic"/>
          <w:sz w:val="24"/>
        </w:rPr>
      </w:pPr>
      <w:bookmarkStart w:id="0" w:name="_GoBack"/>
      <w:bookmarkEnd w:id="0"/>
    </w:p>
    <w:sectPr w:rsidR="00C71B2C" w:rsidSect="0037244E">
      <w:type w:val="continuous"/>
      <w:pgSz w:w="12240" w:h="15840"/>
      <w:pgMar w:top="1440" w:right="629" w:bottom="1134" w:left="72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5B5DE" w14:textId="77777777" w:rsidR="002C31F3" w:rsidRDefault="002C31F3" w:rsidP="003C67DE">
      <w:r>
        <w:separator/>
      </w:r>
    </w:p>
  </w:endnote>
  <w:endnote w:type="continuationSeparator" w:id="0">
    <w:p w14:paraId="6E7712AA" w14:textId="77777777" w:rsidR="002C31F3" w:rsidRDefault="002C31F3" w:rsidP="003C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DokChampa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D34D5" w14:textId="52EF876F" w:rsidR="0037244E" w:rsidRDefault="0037244E" w:rsidP="0037244E">
    <w:pPr>
      <w:pStyle w:val="Footer"/>
      <w:tabs>
        <w:tab w:val="clear" w:pos="4513"/>
        <w:tab w:val="clear" w:pos="9026"/>
        <w:tab w:val="left" w:pos="2955"/>
      </w:tabs>
    </w:pPr>
    <w:r>
      <w:rPr>
        <w:rFonts w:ascii="Century Gothic" w:hAnsi="Century Gothic"/>
      </w:rPr>
      <w:t>Newsletter</w:t>
    </w:r>
    <w:r w:rsidRPr="0037244E">
      <w:rPr>
        <w:rFonts w:ascii="Century Gothic" w:hAnsi="Century Gothic"/>
      </w:rPr>
      <w:ptab w:relativeTo="margin" w:alignment="center" w:leader="none"/>
    </w:r>
    <w:r w:rsidRPr="0037244E">
      <w:rPr>
        <w:rFonts w:ascii="Century Gothic" w:hAnsi="Century Gothic"/>
      </w:rPr>
      <w:ptab w:relativeTo="margin" w:alignment="right" w:leader="none"/>
    </w:r>
    <w:r w:rsidR="00766012">
      <w:rPr>
        <w:rFonts w:ascii="Century Gothic" w:hAnsi="Century Gothic"/>
      </w:rPr>
      <w:t>February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DEBE5" w14:textId="77777777" w:rsidR="002C31F3" w:rsidRDefault="002C31F3" w:rsidP="003C67DE">
      <w:r>
        <w:separator/>
      </w:r>
    </w:p>
  </w:footnote>
  <w:footnote w:type="continuationSeparator" w:id="0">
    <w:p w14:paraId="4C922168" w14:textId="77777777" w:rsidR="002C31F3" w:rsidRDefault="002C31F3" w:rsidP="003C6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31A71" w14:textId="77777777" w:rsidR="0037244E" w:rsidRDefault="0037244E" w:rsidP="0037244E"/>
  <w:p w14:paraId="024CE85D" w14:textId="77777777" w:rsidR="0037244E" w:rsidRDefault="0037244E" w:rsidP="0037244E"/>
  <w:p w14:paraId="7C461937" w14:textId="77777777" w:rsidR="0037244E" w:rsidRDefault="003724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180"/>
    <w:rsid w:val="0000112E"/>
    <w:rsid w:val="0005642F"/>
    <w:rsid w:val="000D3907"/>
    <w:rsid w:val="000F666E"/>
    <w:rsid w:val="001149B1"/>
    <w:rsid w:val="00146C3C"/>
    <w:rsid w:val="00164876"/>
    <w:rsid w:val="001C7C78"/>
    <w:rsid w:val="00205AC3"/>
    <w:rsid w:val="002138B4"/>
    <w:rsid w:val="00223EE2"/>
    <w:rsid w:val="00241128"/>
    <w:rsid w:val="002467FA"/>
    <w:rsid w:val="002C31F3"/>
    <w:rsid w:val="002D0702"/>
    <w:rsid w:val="00300627"/>
    <w:rsid w:val="0031769F"/>
    <w:rsid w:val="00356858"/>
    <w:rsid w:val="0037244E"/>
    <w:rsid w:val="003A390C"/>
    <w:rsid w:val="003B57E6"/>
    <w:rsid w:val="003C67DE"/>
    <w:rsid w:val="003E564B"/>
    <w:rsid w:val="00422B18"/>
    <w:rsid w:val="00462347"/>
    <w:rsid w:val="0047735C"/>
    <w:rsid w:val="00522650"/>
    <w:rsid w:val="005301DF"/>
    <w:rsid w:val="00535F65"/>
    <w:rsid w:val="00563295"/>
    <w:rsid w:val="005C6191"/>
    <w:rsid w:val="005D2E38"/>
    <w:rsid w:val="005E2505"/>
    <w:rsid w:val="00603DFC"/>
    <w:rsid w:val="0066701C"/>
    <w:rsid w:val="0069673B"/>
    <w:rsid w:val="006B75D8"/>
    <w:rsid w:val="006D49E7"/>
    <w:rsid w:val="007071A8"/>
    <w:rsid w:val="00707C14"/>
    <w:rsid w:val="00717272"/>
    <w:rsid w:val="00760E4B"/>
    <w:rsid w:val="00766012"/>
    <w:rsid w:val="0076640C"/>
    <w:rsid w:val="00767C60"/>
    <w:rsid w:val="007C46EA"/>
    <w:rsid w:val="007D1701"/>
    <w:rsid w:val="007D5CBF"/>
    <w:rsid w:val="007F20BE"/>
    <w:rsid w:val="007F5F9D"/>
    <w:rsid w:val="00803D20"/>
    <w:rsid w:val="00821526"/>
    <w:rsid w:val="0082470D"/>
    <w:rsid w:val="0083106F"/>
    <w:rsid w:val="008454F7"/>
    <w:rsid w:val="00882A5B"/>
    <w:rsid w:val="0089455A"/>
    <w:rsid w:val="009039FD"/>
    <w:rsid w:val="00912DB4"/>
    <w:rsid w:val="00982299"/>
    <w:rsid w:val="009B75CD"/>
    <w:rsid w:val="009D3CC3"/>
    <w:rsid w:val="009D78D2"/>
    <w:rsid w:val="009E049D"/>
    <w:rsid w:val="009E2E6F"/>
    <w:rsid w:val="00A4654B"/>
    <w:rsid w:val="00A51AAD"/>
    <w:rsid w:val="00A67AFA"/>
    <w:rsid w:val="00A82709"/>
    <w:rsid w:val="00A923C6"/>
    <w:rsid w:val="00AD5141"/>
    <w:rsid w:val="00AE4EA5"/>
    <w:rsid w:val="00AF5151"/>
    <w:rsid w:val="00B220EC"/>
    <w:rsid w:val="00B56A3A"/>
    <w:rsid w:val="00B77C12"/>
    <w:rsid w:val="00BE6A72"/>
    <w:rsid w:val="00BF0177"/>
    <w:rsid w:val="00C213EC"/>
    <w:rsid w:val="00C4430D"/>
    <w:rsid w:val="00C6480C"/>
    <w:rsid w:val="00C66E73"/>
    <w:rsid w:val="00C71B2C"/>
    <w:rsid w:val="00D014E1"/>
    <w:rsid w:val="00D1453D"/>
    <w:rsid w:val="00D22C37"/>
    <w:rsid w:val="00D45180"/>
    <w:rsid w:val="00D578EA"/>
    <w:rsid w:val="00DD515F"/>
    <w:rsid w:val="00DE3382"/>
    <w:rsid w:val="00E023B5"/>
    <w:rsid w:val="00E33169"/>
    <w:rsid w:val="00E6528C"/>
    <w:rsid w:val="00E672EC"/>
    <w:rsid w:val="00EC6A3E"/>
    <w:rsid w:val="00EF6910"/>
    <w:rsid w:val="00F05E2C"/>
    <w:rsid w:val="00F61126"/>
    <w:rsid w:val="00F7274D"/>
    <w:rsid w:val="00F95333"/>
    <w:rsid w:val="00FA0C58"/>
    <w:rsid w:val="00FA11BE"/>
    <w:rsid w:val="00FA1911"/>
    <w:rsid w:val="00FA5997"/>
    <w:rsid w:val="00FC4E74"/>
    <w:rsid w:val="00FC5DB9"/>
    <w:rsid w:val="00FF44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380F8E"/>
  <w15:docId w15:val="{24AD7B81-29FB-4C4D-ABCC-6A28EEF55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52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49B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14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letterHeading">
    <w:name w:val="Newsletter Heading"/>
    <w:basedOn w:val="Normal"/>
    <w:qFormat/>
    <w:rsid w:val="001149B1"/>
    <w:rPr>
      <w:rFonts w:asciiTheme="majorHAnsi" w:hAnsiTheme="majorHAnsi"/>
      <w:b/>
      <w:color w:val="FFFFFF" w:themeColor="background1"/>
      <w:sz w:val="62"/>
    </w:rPr>
  </w:style>
  <w:style w:type="paragraph" w:customStyle="1" w:styleId="NewsletterSubhead">
    <w:name w:val="Newsletter Subhead"/>
    <w:basedOn w:val="Normal"/>
    <w:qFormat/>
    <w:rsid w:val="001149B1"/>
    <w:rPr>
      <w:color w:val="FFFFFF" w:themeColor="background1"/>
      <w:sz w:val="26"/>
    </w:rPr>
  </w:style>
  <w:style w:type="paragraph" w:customStyle="1" w:styleId="NewsletterHeadline">
    <w:name w:val="Newsletter Headline"/>
    <w:basedOn w:val="Normal"/>
    <w:qFormat/>
    <w:rsid w:val="00760E4B"/>
    <w:rPr>
      <w:rFonts w:asciiTheme="majorHAnsi" w:hAnsiTheme="majorHAnsi"/>
      <w:b/>
      <w:sz w:val="32"/>
    </w:rPr>
  </w:style>
  <w:style w:type="paragraph" w:customStyle="1" w:styleId="NewsletterBody">
    <w:name w:val="Newsletter Body"/>
    <w:basedOn w:val="Normal"/>
    <w:qFormat/>
    <w:rsid w:val="00F7274D"/>
    <w:pPr>
      <w:spacing w:after="200"/>
      <w:jc w:val="both"/>
    </w:pPr>
    <w:rPr>
      <w:color w:val="000000"/>
      <w:sz w:val="22"/>
    </w:rPr>
  </w:style>
  <w:style w:type="paragraph" w:customStyle="1" w:styleId="WhiteText">
    <w:name w:val="White Text"/>
    <w:basedOn w:val="Normal"/>
    <w:qFormat/>
    <w:rsid w:val="00D014E1"/>
    <w:rPr>
      <w:color w:val="FFFFFF" w:themeColor="background1"/>
      <w:sz w:val="20"/>
    </w:rPr>
  </w:style>
  <w:style w:type="paragraph" w:customStyle="1" w:styleId="CompanyName">
    <w:name w:val="Company Name"/>
    <w:basedOn w:val="NewsletterHeading"/>
    <w:qFormat/>
    <w:rsid w:val="003B57E6"/>
    <w:rPr>
      <w:sz w:val="52"/>
      <w:szCs w:val="52"/>
    </w:rPr>
  </w:style>
  <w:style w:type="paragraph" w:customStyle="1" w:styleId="NewsletterDate">
    <w:name w:val="Newsletter Date"/>
    <w:basedOn w:val="WhiteText"/>
    <w:qFormat/>
    <w:rsid w:val="00FA5997"/>
    <w:pPr>
      <w:jc w:val="right"/>
    </w:pPr>
  </w:style>
  <w:style w:type="paragraph" w:customStyle="1" w:styleId="Smallprint">
    <w:name w:val="Small print"/>
    <w:basedOn w:val="NewsletterBody"/>
    <w:qFormat/>
    <w:rsid w:val="006D49E7"/>
    <w:pPr>
      <w:jc w:val="right"/>
    </w:pPr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67D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67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7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67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7DE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568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yperlink" Target="http://www.thewillowspreschool.org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taffwillows@google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g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10" Type="http://schemas.openxmlformats.org/officeDocument/2006/relationships/image" Target="media/image1.jpg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o\AppData\Roaming\Microsoft\Templates\Weekly%20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9564C0EEE34AE385D29E8614318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342C8-995C-41A1-B6C3-27785EDEA1F9}"/>
      </w:docPartPr>
      <w:docPartBody>
        <w:p w:rsidR="00475B20" w:rsidRDefault="007425DB">
          <w:pPr>
            <w:pStyle w:val="029564C0EEE34AE385D29E8614318E84"/>
          </w:pPr>
          <w:r w:rsidRPr="00C1212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DokChampa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5DB"/>
    <w:rsid w:val="00475B20"/>
    <w:rsid w:val="005A6B26"/>
    <w:rsid w:val="007425DB"/>
    <w:rsid w:val="00827A14"/>
    <w:rsid w:val="009033CA"/>
    <w:rsid w:val="00B10746"/>
    <w:rsid w:val="00CB1B05"/>
    <w:rsid w:val="00E2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29564C0EEE34AE385D29E8614318E84">
    <w:name w:val="029564C0EEE34AE385D29E8614318E84"/>
  </w:style>
  <w:style w:type="paragraph" w:customStyle="1" w:styleId="2C0B1B8DE6A6453CB90C1EC78EFFFD82">
    <w:name w:val="2C0B1B8DE6A6453CB90C1EC78EFFFD82"/>
  </w:style>
  <w:style w:type="paragraph" w:customStyle="1" w:styleId="430B927250D84BABB0B18D9A73D4EDB2">
    <w:name w:val="430B927250D84BABB0B18D9A73D4EDB2"/>
    <w:rsid w:val="00475B20"/>
  </w:style>
  <w:style w:type="paragraph" w:customStyle="1" w:styleId="C7D933E3D10A44EB9AFCE686697E2F81">
    <w:name w:val="C7D933E3D10A44EB9AFCE686697E2F81"/>
    <w:rsid w:val="00475B20"/>
  </w:style>
  <w:style w:type="paragraph" w:customStyle="1" w:styleId="6F4A509F9946483D8143F885D88327BB">
    <w:name w:val="6F4A509F9946483D8143F885D88327BB"/>
    <w:rsid w:val="00475B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SubmitterId xmlns="4873beb7-5857-4685-be1f-d57550cc96cc" xsi:nil="true"/>
    <IntlLangReview xmlns="4873beb7-5857-4685-be1f-d57550cc96cc" xsi:nil="true"/>
    <EditorialStatus xmlns="4873beb7-5857-4685-be1f-d57550cc96cc" xsi:nil="true"/>
    <OriginAsset xmlns="4873beb7-5857-4685-be1f-d57550cc96cc" xsi:nil="true"/>
    <Markets xmlns="4873beb7-5857-4685-be1f-d57550cc96cc"/>
    <AcquiredFrom xmlns="4873beb7-5857-4685-be1f-d57550cc96cc" xsi:nil="true"/>
    <AssetStart xmlns="4873beb7-5857-4685-be1f-d57550cc96cc">2009-05-30T21:55:59+00:00</AssetStart>
    <PublishStatusLookup xmlns="4873beb7-5857-4685-be1f-d57550cc96cc">
      <Value>273741</Value>
      <Value>1305776</Value>
    </PublishStatusLookup>
    <MarketSpecific xmlns="4873beb7-5857-4685-be1f-d57550cc96cc" xsi:nil="true"/>
    <APAuthor xmlns="4873beb7-5857-4685-be1f-d57550cc96cc">
      <UserInfo>
        <DisplayName/>
        <AccountId>191</AccountId>
        <AccountType/>
      </UserInfo>
    </APAuthor>
    <IntlLangReviewer xmlns="4873beb7-5857-4685-be1f-d57550cc96cc" xsi:nil="true"/>
    <CSXSubmissionDate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SourceTitle xmlns="4873beb7-5857-4685-be1f-d57550cc96cc">Newsletter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TemplateStatus xmlns="4873beb7-5857-4685-be1f-d57550cc96cc">Complete</TemplateStatus>
    <OutputCachingOn xmlns="4873beb7-5857-4685-be1f-d57550cc96cc">false</OutputCachingOn>
    <IsSearchable xmlns="4873beb7-5857-4685-be1f-d57550cc96cc">false</IsSearchable>
    <HandoffToMSDN xmlns="4873beb7-5857-4685-be1f-d57550cc96cc" xsi:nil="true"/>
    <UALocRecommendation xmlns="4873beb7-5857-4685-be1f-d57550cc96cc">Never Localize</UALocRecommendation>
    <UALocComments xmlns="4873beb7-5857-4685-be1f-d57550cc96cc" xsi:nil="true"/>
    <ShowIn xmlns="4873beb7-5857-4685-be1f-d57550cc96cc">Show everywhere</ShowIn>
    <ThumbnailAssetId xmlns="4873beb7-5857-4685-be1f-d57550cc96cc" xsi:nil="true"/>
    <ContentItem xmlns="4873beb7-5857-4685-be1f-d57550cc96cc" xsi:nil="true"/>
    <LastModifiedDateTime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 xsi:nil="true"/>
    <PlannedPubDate xmlns="4873beb7-5857-4685-be1f-d57550cc96cc" xsi:nil="true"/>
    <ArtSampleDocs xmlns="4873beb7-5857-4685-be1f-d57550cc96cc" xsi:nil="true"/>
    <TrustLevel xmlns="4873beb7-5857-4685-be1f-d57550cc96cc">1 Microsoft Managed Content</TrustLevel>
    <CSXSubmissionMarket xmlns="4873beb7-5857-4685-be1f-d57550cc96cc" xsi:nil="true"/>
    <VoteCount xmlns="4873beb7-5857-4685-be1f-d57550cc96cc" xsi:nil="true"/>
    <BusinessGroup xmlns="4873beb7-5857-4685-be1f-d57550cc96cc" xsi:nil="true"/>
    <TimesCloned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TP010336027</AssetId>
    <APEditor xmlns="4873beb7-5857-4685-be1f-d57550cc96cc">
      <UserInfo>
        <DisplayName/>
        <AccountId>92</AccountId>
        <AccountType/>
      </UserInfo>
    </APEditor>
    <DSATActionTaken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261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 xsi:nil="true"/>
    <PrimaryImageGen xmlns="4873beb7-5857-4685-be1f-d57550cc96cc">true</PrimaryImageGen>
    <TPFriendlyName xmlns="4873beb7-5857-4685-be1f-d57550cc96cc">Newsletter</TPFriendlyName>
    <OpenTemplate xmlns="4873beb7-5857-4685-be1f-d57550cc96cc">true</OpenTemplate>
    <TPInstallLocation xmlns="4873beb7-5857-4685-be1f-d57550cc96cc">{My Templates}</TPInstallLocation>
    <TPCommandLine xmlns="4873beb7-5857-4685-be1f-d57550cc96cc">{WD} /f {FilePath}</TPCommandLine>
    <TPAppVersion xmlns="4873beb7-5857-4685-be1f-d57550cc96cc">12</TPAppVersion>
    <TPLaunchHelpLinkType xmlns="4873beb7-5857-4685-be1f-d57550cc96cc">Template</TPLaunchHelpLinkType>
    <TPLaunchHelpLink xmlns="4873beb7-5857-4685-be1f-d57550cc96cc" xsi:nil="true"/>
    <TPApplication xmlns="4873beb7-5857-4685-be1f-d57550cc96cc">Word</TPApplication>
    <TPNamespace xmlns="4873beb7-5857-4685-be1f-d57550cc96cc">WINWORD</TPNamespace>
    <TPExecutable xmlns="4873beb7-5857-4685-be1f-d57550cc96cc" xsi:nil="true"/>
    <TPComponent xmlns="4873beb7-5857-4685-be1f-d57550cc96cc">WORDFiles</TPComponent>
    <TPClientViewer xmlns="4873beb7-5857-4685-be1f-d57550cc96cc">Microsoft Office Word</TPClientViewer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144889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96250-407E-40A4-BA71-9F03B03EA85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F3EF779-630E-41A3-AEF8-C4C8151F22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C0EFFE-5BE7-4130-9C53-D29472463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E90EA0-B3A1-467B-84E2-9BD3D66B6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newsletter</Template>
  <TotalTime>163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>McCann Erickson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creator>willo</dc:creator>
  <cp:lastModifiedBy>Rachael Hill</cp:lastModifiedBy>
  <cp:revision>7</cp:revision>
  <cp:lastPrinted>2020-02-12T10:28:00Z</cp:lastPrinted>
  <dcterms:created xsi:type="dcterms:W3CDTF">2020-02-10T10:17:00Z</dcterms:created>
  <dcterms:modified xsi:type="dcterms:W3CDTF">2020-02-12T12:16:00Z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79;#tpl120;#95;#zwd120;#448;#zwd140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